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4D" w:rsidRPr="006A474D" w:rsidRDefault="00FE4CFF">
      <w:pPr>
        <w:rPr>
          <w:b/>
        </w:rPr>
      </w:pPr>
      <w:r>
        <w:rPr>
          <w:b/>
        </w:rPr>
        <w:t>Herbivory</w:t>
      </w:r>
      <w:r w:rsidR="006A474D" w:rsidRPr="006A474D">
        <w:rPr>
          <w:b/>
        </w:rPr>
        <w:t xml:space="preserve"> </w:t>
      </w:r>
      <w:r w:rsidR="00396DC8">
        <w:rPr>
          <w:b/>
        </w:rPr>
        <w:t xml:space="preserve">rates </w:t>
      </w:r>
      <w:r w:rsidR="006A474D" w:rsidRPr="006A474D">
        <w:rPr>
          <w:b/>
        </w:rPr>
        <w:t xml:space="preserve">of Amazonian melastomes </w:t>
      </w:r>
      <w:r w:rsidR="00354B88">
        <w:rPr>
          <w:b/>
        </w:rPr>
        <w:t xml:space="preserve">are </w:t>
      </w:r>
      <w:r w:rsidR="006A474D" w:rsidRPr="006A474D">
        <w:rPr>
          <w:b/>
        </w:rPr>
        <w:t xml:space="preserve">unaffected </w:t>
      </w:r>
      <w:bookmarkStart w:id="0" w:name="_GoBack"/>
      <w:bookmarkEnd w:id="0"/>
      <w:r w:rsidR="006A474D" w:rsidRPr="006A474D">
        <w:rPr>
          <w:b/>
        </w:rPr>
        <w:t xml:space="preserve">by </w:t>
      </w:r>
      <w:r w:rsidR="00500A7E">
        <w:rPr>
          <w:b/>
        </w:rPr>
        <w:t xml:space="preserve">the </w:t>
      </w:r>
      <w:r w:rsidR="006A474D" w:rsidRPr="006A474D">
        <w:rPr>
          <w:b/>
        </w:rPr>
        <w:t>pres</w:t>
      </w:r>
      <w:r w:rsidR="006A474D">
        <w:rPr>
          <w:b/>
        </w:rPr>
        <w:t>ence of domatia-inhabiting ants</w:t>
      </w:r>
    </w:p>
    <w:p w:rsidR="006A474D" w:rsidRDefault="006A474D">
      <w:r>
        <w:t xml:space="preserve">Jeffrey </w:t>
      </w:r>
      <w:r w:rsidR="00E210EF">
        <w:t xml:space="preserve">D. </w:t>
      </w:r>
      <w:r>
        <w:t>Fox</w:t>
      </w:r>
    </w:p>
    <w:p w:rsidR="00FC4655" w:rsidRDefault="00FC4655"/>
    <w:p w:rsidR="00C7272D" w:rsidRPr="00C7272D" w:rsidRDefault="00C7272D">
      <w:r>
        <w:rPr>
          <w:b/>
        </w:rPr>
        <w:t>Abstract</w:t>
      </w:r>
    </w:p>
    <w:p w:rsidR="00815986" w:rsidRDefault="00FC4655">
      <w:r>
        <w:t>Symbiotic</w:t>
      </w:r>
      <w:r w:rsidR="00B94CE1">
        <w:t xml:space="preserve"> i</w:t>
      </w:r>
      <w:r w:rsidR="00B66C9A">
        <w:t>nterspecies</w:t>
      </w:r>
      <w:r w:rsidR="00B94CE1">
        <w:t xml:space="preserve"> relationships are common in the tropics, where high levels of biodiversity have enabled many opportunities for species to coevolve. </w:t>
      </w:r>
      <w:r w:rsidR="00B94CE1">
        <w:t>In some instances, howe</w:t>
      </w:r>
      <w:r w:rsidR="0009738C">
        <w:t>ver, the ecological param</w:t>
      </w:r>
      <w:r w:rsidR="004251BC">
        <w:t>eters of these relationships remain unclear</w:t>
      </w:r>
      <w:r w:rsidR="00B94CE1">
        <w:t>.</w:t>
      </w:r>
      <w:r w:rsidR="004E3980">
        <w:t xml:space="preserve"> For example, some plants in the family Melastomataceae </w:t>
      </w:r>
      <w:r w:rsidR="008271E3">
        <w:t>house ants that emerge from ho</w:t>
      </w:r>
      <w:r w:rsidR="004251BC">
        <w:t>llow domatia at the petioles when the plant is disturbed. Assuming that these domatia-</w:t>
      </w:r>
      <w:r w:rsidR="00465B40">
        <w:t>inhabiting ants help</w:t>
      </w:r>
      <w:r w:rsidR="004251BC">
        <w:t xml:space="preserve"> protect the melastome in exchange for shelter, we predicted that melastomes with domatia suffer less leaf damage than melastomes without domatia. </w:t>
      </w:r>
      <w:r w:rsidR="00465B40">
        <w:t>To test this, w</w:t>
      </w:r>
      <w:r w:rsidR="00815986">
        <w:t xml:space="preserve">e located </w:t>
      </w:r>
      <w:r w:rsidR="00A428CF">
        <w:t>over one-thousand leaves from sixty</w:t>
      </w:r>
      <w:r w:rsidR="00BF1DE4">
        <w:t xml:space="preserve"> melastomes</w:t>
      </w:r>
      <w:r w:rsidR="00B543F4">
        <w:t xml:space="preserve"> </w:t>
      </w:r>
      <w:r w:rsidR="00465B40">
        <w:t>at the ACTS research station near Iquitos, Peru,</w:t>
      </w:r>
      <w:r w:rsidR="00465B40">
        <w:t xml:space="preserve"> </w:t>
      </w:r>
      <w:r w:rsidR="00593E57">
        <w:t>and assigned</w:t>
      </w:r>
      <w:r w:rsidR="001D55EA">
        <w:t xml:space="preserve"> each leaf </w:t>
      </w:r>
      <w:r w:rsidR="00B543F4">
        <w:t>to one of seven ca</w:t>
      </w:r>
      <w:r w:rsidR="00AB60FC">
        <w:t>tegories based on the percent</w:t>
      </w:r>
      <w:r w:rsidR="00B543F4">
        <w:t xml:space="preserve"> leaf damage.</w:t>
      </w:r>
      <w:r w:rsidR="00E210EF">
        <w:t xml:space="preserve"> We then</w:t>
      </w:r>
      <w:r w:rsidR="00DE64D6">
        <w:t xml:space="preserve"> </w:t>
      </w:r>
      <w:r w:rsidR="00E210EF">
        <w:t>compared</w:t>
      </w:r>
      <w:r w:rsidR="00595037">
        <w:t xml:space="preserve"> </w:t>
      </w:r>
      <w:r w:rsidR="009561C1">
        <w:t>damage percentages betwee</w:t>
      </w:r>
      <w:r w:rsidR="00E210EF">
        <w:t>n melastome leaves</w:t>
      </w:r>
      <w:r w:rsidR="00EA218C">
        <w:t xml:space="preserve"> with and</w:t>
      </w:r>
      <w:r w:rsidR="00595037">
        <w:t xml:space="preserve"> without domatia</w:t>
      </w:r>
      <w:r w:rsidR="00E210EF">
        <w:t xml:space="preserve">. </w:t>
      </w:r>
      <w:r w:rsidR="002B1D43">
        <w:t>In contrast to our hypothesis, o</w:t>
      </w:r>
      <w:r w:rsidR="00E210EF">
        <w:t>ur analysis</w:t>
      </w:r>
      <w:r w:rsidR="00595037">
        <w:t xml:space="preserve"> discovered no significant damage differenc</w:t>
      </w:r>
      <w:r w:rsidR="002B1D43">
        <w:t xml:space="preserve">e between the two types of leaf, suggesting that the presence of </w:t>
      </w:r>
      <w:r w:rsidR="00D27D7D">
        <w:t>domatia</w:t>
      </w:r>
      <w:r w:rsidR="002B1D43">
        <w:t xml:space="preserve"> has no</w:t>
      </w:r>
      <w:r w:rsidR="00D27D7D">
        <w:t xml:space="preserve"> effect on melastome herbivory. These results expose the need for further research to determine whether domatia-inhabiting ants provide any service to their melastome hosts, and if not, why some mel</w:t>
      </w:r>
      <w:r w:rsidR="00DE4922">
        <w:t>astome species invest in domatia while others do not.</w:t>
      </w:r>
    </w:p>
    <w:p w:rsidR="006A474D" w:rsidRDefault="006A474D"/>
    <w:sectPr w:rsidR="006A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B5"/>
    <w:rsid w:val="0000359A"/>
    <w:rsid w:val="0009738C"/>
    <w:rsid w:val="001D55EA"/>
    <w:rsid w:val="002343EC"/>
    <w:rsid w:val="002A255E"/>
    <w:rsid w:val="002B1D43"/>
    <w:rsid w:val="00354B88"/>
    <w:rsid w:val="00396DC8"/>
    <w:rsid w:val="004251BC"/>
    <w:rsid w:val="00465B40"/>
    <w:rsid w:val="004E3980"/>
    <w:rsid w:val="00500A7E"/>
    <w:rsid w:val="00533D5E"/>
    <w:rsid w:val="00593E57"/>
    <w:rsid w:val="00595037"/>
    <w:rsid w:val="005B0EF8"/>
    <w:rsid w:val="005D083C"/>
    <w:rsid w:val="00636D1B"/>
    <w:rsid w:val="006A474D"/>
    <w:rsid w:val="00706231"/>
    <w:rsid w:val="00815986"/>
    <w:rsid w:val="008271E3"/>
    <w:rsid w:val="008B69C1"/>
    <w:rsid w:val="0090129C"/>
    <w:rsid w:val="009561C1"/>
    <w:rsid w:val="009A30B5"/>
    <w:rsid w:val="00A22483"/>
    <w:rsid w:val="00A428CF"/>
    <w:rsid w:val="00AB60FC"/>
    <w:rsid w:val="00AC6196"/>
    <w:rsid w:val="00B039B1"/>
    <w:rsid w:val="00B543F4"/>
    <w:rsid w:val="00B66C9A"/>
    <w:rsid w:val="00B94CE1"/>
    <w:rsid w:val="00BF1DE4"/>
    <w:rsid w:val="00C7272D"/>
    <w:rsid w:val="00D27D7D"/>
    <w:rsid w:val="00D36C8A"/>
    <w:rsid w:val="00DE4922"/>
    <w:rsid w:val="00DE64D6"/>
    <w:rsid w:val="00E210EF"/>
    <w:rsid w:val="00EA218C"/>
    <w:rsid w:val="00FC4655"/>
    <w:rsid w:val="00FC6E86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94453-DD03-4B15-B8AC-03A331DB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567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Fox</dc:creator>
  <cp:keywords/>
  <dc:description/>
  <cp:lastModifiedBy>Jeffrey Fox</cp:lastModifiedBy>
  <cp:revision>42</cp:revision>
  <dcterms:created xsi:type="dcterms:W3CDTF">2017-09-25T04:15:00Z</dcterms:created>
  <dcterms:modified xsi:type="dcterms:W3CDTF">2017-09-25T13:42:00Z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